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BD" w:rsidRPr="0097204C" w:rsidRDefault="003B67BD" w:rsidP="00276C97">
      <w:pPr>
        <w:spacing w:after="120" w:line="276" w:lineRule="auto"/>
        <w:rPr>
          <w:rFonts w:ascii="Times New Roman" w:hAnsi="Times New Roman"/>
          <w:sz w:val="36"/>
          <w:szCs w:val="24"/>
          <w:lang w:eastAsia="de-DE"/>
        </w:rPr>
      </w:pPr>
      <w:bookmarkStart w:id="0" w:name="_GoBack"/>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6" type="#_x0000_t75" style="position:absolute;margin-left:473.45pt;margin-top:36.85pt;width:85.05pt;height:61.05pt;z-index:-251658240;visibility:visible;mso-position-horizontal-relative:page;mso-position-vertical-relative:page">
            <v:imagedata r:id="rId7" o:title=""/>
            <w10:wrap anchorx="page" anchory="page"/>
          </v:shape>
        </w:pict>
      </w:r>
    </w:p>
    <w:bookmarkEnd w:id="0"/>
    <w:p w:rsidR="003B67BD" w:rsidRDefault="003B67BD" w:rsidP="00276C97">
      <w:pPr>
        <w:spacing w:after="0"/>
        <w:rPr>
          <w:rFonts w:ascii="Calibri,Bold" w:hAnsi="Calibri,Bold" w:cs="Calibri,Bold"/>
          <w:b/>
          <w:bCs/>
          <w:color w:val="345A8B"/>
          <w:sz w:val="40"/>
          <w:szCs w:val="32"/>
        </w:rPr>
      </w:pPr>
    </w:p>
    <w:p w:rsidR="003B67BD" w:rsidRPr="009054E6" w:rsidRDefault="003B67BD" w:rsidP="009054E6">
      <w:pPr>
        <w:rPr>
          <w:rFonts w:ascii="Calibri,Bold" w:hAnsi="Calibri,Bold" w:cs="Calibri"/>
          <w:b/>
          <w:sz w:val="40"/>
          <w:szCs w:val="40"/>
        </w:rPr>
      </w:pPr>
      <w:r w:rsidRPr="00276C97">
        <w:rPr>
          <w:rFonts w:ascii="Calibri,Bold" w:hAnsi="Calibri,Bold" w:cs="Calibri,Bold"/>
          <w:b/>
          <w:bCs/>
          <w:color w:val="345A8B"/>
          <w:sz w:val="40"/>
          <w:szCs w:val="32"/>
        </w:rPr>
        <w:t>Ein Zeichen für Offenheit, Vielfalt und Toleranz</w:t>
      </w:r>
    </w:p>
    <w:p w:rsidR="003B67BD" w:rsidRDefault="003B67BD" w:rsidP="002062E4">
      <w:pPr>
        <w:rPr>
          <w:rFonts w:ascii="Calibri,Bold" w:hAnsi="Calibri,Bold" w:cs="Calibri"/>
          <w:b/>
          <w:sz w:val="30"/>
          <w:szCs w:val="30"/>
        </w:rPr>
      </w:pPr>
      <w:r>
        <w:rPr>
          <w:rFonts w:ascii="Calibri,Bold" w:hAnsi="Calibri,Bold" w:cs="Calibri"/>
          <w:b/>
          <w:sz w:val="30"/>
          <w:szCs w:val="30"/>
        </w:rPr>
        <w:t xml:space="preserve">Nach Aufarbeitung der Vereinsgeschichte: </w:t>
      </w:r>
      <w:r w:rsidRPr="00276C97">
        <w:rPr>
          <w:rFonts w:ascii="Calibri,Bold" w:hAnsi="Calibri,Bold" w:cs="Calibri"/>
          <w:b/>
          <w:sz w:val="30"/>
          <w:szCs w:val="30"/>
        </w:rPr>
        <w:t xml:space="preserve">Kölner Alpenverein stellt </w:t>
      </w:r>
      <w:r>
        <w:rPr>
          <w:rFonts w:ascii="Calibri,Bold" w:hAnsi="Calibri,Bold" w:cs="Calibri"/>
          <w:b/>
          <w:sz w:val="30"/>
          <w:szCs w:val="30"/>
        </w:rPr>
        <w:t>sich gegen Hass und Ausgrenzung</w:t>
      </w:r>
    </w:p>
    <w:p w:rsidR="003B67BD" w:rsidRPr="00FD3B5A" w:rsidRDefault="003B67BD" w:rsidP="00C50903">
      <w:pPr>
        <w:autoSpaceDE w:val="0"/>
        <w:autoSpaceDN w:val="0"/>
        <w:adjustRightInd w:val="0"/>
        <w:spacing w:after="0" w:line="276" w:lineRule="auto"/>
        <w:rPr>
          <w:rFonts w:ascii="Arial" w:hAnsi="Arial" w:cs="Arial"/>
          <w:b/>
          <w:bCs/>
          <w:color w:val="345A8B"/>
          <w:sz w:val="24"/>
          <w:szCs w:val="24"/>
        </w:rPr>
      </w:pPr>
    </w:p>
    <w:p w:rsidR="003B67BD" w:rsidRDefault="003B67BD" w:rsidP="00352CCC">
      <w:pPr>
        <w:rPr>
          <w:rFonts w:ascii="Arial" w:hAnsi="Arial" w:cs="Arial"/>
          <w:b/>
          <w:sz w:val="24"/>
          <w:szCs w:val="24"/>
        </w:rPr>
      </w:pPr>
      <w:r w:rsidRPr="00644C04">
        <w:rPr>
          <w:rFonts w:ascii="Arial" w:hAnsi="Arial" w:cs="Arial"/>
          <w:b/>
          <w:sz w:val="24"/>
          <w:szCs w:val="24"/>
        </w:rPr>
        <w:t>Köln, 3</w:t>
      </w:r>
      <w:r>
        <w:rPr>
          <w:rFonts w:ascii="Arial" w:hAnsi="Arial" w:cs="Arial"/>
          <w:b/>
          <w:sz w:val="24"/>
          <w:szCs w:val="24"/>
        </w:rPr>
        <w:t>0. Dezember</w:t>
      </w:r>
      <w:r w:rsidRPr="00644C04">
        <w:rPr>
          <w:rFonts w:ascii="Arial" w:hAnsi="Arial" w:cs="Arial"/>
          <w:b/>
          <w:sz w:val="24"/>
          <w:szCs w:val="24"/>
        </w:rPr>
        <w:t xml:space="preserve"> 201</w:t>
      </w:r>
      <w:r>
        <w:rPr>
          <w:rFonts w:ascii="Arial" w:hAnsi="Arial" w:cs="Arial"/>
          <w:b/>
          <w:sz w:val="24"/>
          <w:szCs w:val="24"/>
        </w:rPr>
        <w:t>6</w:t>
      </w:r>
      <w:r w:rsidRPr="00644C04">
        <w:rPr>
          <w:rFonts w:ascii="Arial" w:hAnsi="Arial" w:cs="Arial"/>
          <w:b/>
          <w:sz w:val="24"/>
          <w:szCs w:val="24"/>
        </w:rPr>
        <w:t xml:space="preserve">: </w:t>
      </w:r>
      <w:r>
        <w:rPr>
          <w:rFonts w:ascii="Arial" w:hAnsi="Arial" w:cs="Arial"/>
          <w:b/>
          <w:sz w:val="24"/>
          <w:szCs w:val="24"/>
        </w:rPr>
        <w:t>Der Kölner Alpenverein hat in diesem Jahr in ein dunkles Kapitel der Vereinsgeschichte zurückgeblickt. "Wer Mitglied werden will, muss arischer Abstammung sein" lautete der Titel der Dokumentation zum Thema Antisemitismus im Kölner Alpenverein. Sie ist Ansporn mit der Erkl</w:t>
      </w:r>
      <w:r>
        <w:rPr>
          <w:rFonts w:ascii="Arial" w:hAnsi="Arial" w:cs="Arial"/>
          <w:b/>
          <w:sz w:val="24"/>
          <w:szCs w:val="24"/>
        </w:rPr>
        <w:t>ä</w:t>
      </w:r>
      <w:r>
        <w:rPr>
          <w:rFonts w:ascii="Arial" w:hAnsi="Arial" w:cs="Arial"/>
          <w:b/>
          <w:sz w:val="24"/>
          <w:szCs w:val="24"/>
        </w:rPr>
        <w:t>rung „Für Offenheit, Vielfalt und Toleranz“ ins neue Jahr zu gehen.</w:t>
      </w:r>
    </w:p>
    <w:p w:rsidR="003B67BD" w:rsidRDefault="003B67BD" w:rsidP="00C50903">
      <w:pPr>
        <w:autoSpaceDE w:val="0"/>
        <w:autoSpaceDN w:val="0"/>
        <w:adjustRightInd w:val="0"/>
        <w:spacing w:after="0" w:line="276" w:lineRule="auto"/>
        <w:rPr>
          <w:rFonts w:ascii="Arial" w:hAnsi="Arial" w:cs="Arial"/>
          <w:color w:val="000000"/>
          <w:sz w:val="24"/>
          <w:szCs w:val="24"/>
        </w:rPr>
      </w:pPr>
    </w:p>
    <w:p w:rsidR="003B67BD" w:rsidRDefault="003B67BD" w:rsidP="00C50903">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Der Kölner Alpenverein feierte in dem zu Ende gehenden Jahr sein 140-jähriges Bestehen. Nach wie vor zieht er viele Menschen an, die die Berge und den Bergsport lieben. Seine Mitgliederzahlen wachsen stetig, mittlerweile hat der Verein mehr als 15.000 Mitstreiter/innen. Das hat auch damit zu tun, dass der Verein nicht stehen geblieben ist. Alle sind willkommen: Lebensart, Herkunft, Alter und Religionszugeh</w:t>
      </w:r>
      <w:r>
        <w:rPr>
          <w:rFonts w:ascii="Arial" w:hAnsi="Arial" w:cs="Arial"/>
          <w:color w:val="000000"/>
          <w:sz w:val="24"/>
          <w:szCs w:val="24"/>
        </w:rPr>
        <w:t>ö</w:t>
      </w:r>
      <w:r>
        <w:rPr>
          <w:rFonts w:ascii="Arial" w:hAnsi="Arial" w:cs="Arial"/>
          <w:color w:val="000000"/>
          <w:sz w:val="24"/>
          <w:szCs w:val="24"/>
        </w:rPr>
        <w:t>rigkeit spielen keine Rolle. Das war nicht immer so.</w:t>
      </w:r>
    </w:p>
    <w:p w:rsidR="003B67BD" w:rsidRDefault="003B67BD" w:rsidP="00C50903">
      <w:pPr>
        <w:autoSpaceDE w:val="0"/>
        <w:autoSpaceDN w:val="0"/>
        <w:adjustRightInd w:val="0"/>
        <w:spacing w:after="0" w:line="276" w:lineRule="auto"/>
        <w:rPr>
          <w:rFonts w:ascii="Arial" w:hAnsi="Arial" w:cs="Arial"/>
          <w:color w:val="000000"/>
          <w:sz w:val="24"/>
          <w:szCs w:val="24"/>
        </w:rPr>
      </w:pPr>
    </w:p>
    <w:p w:rsidR="003B67BD" w:rsidRDefault="003B67BD" w:rsidP="00C50903">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Als in den 1920er Jahren antisemitische Positionen im Alpinismus mehrheitsfähig wurden, hat sich der Verein herausgehalten und steuerte einen wechselhaften Kurs. Zwar schloss er Juden zunächst nicht explizit aus, tat aber auch nichts, um dem sich ausbreitenden Antisemitismus einen eindeutigen Standpunkt entgegen zu setzen. In der Folge traten dem Verein so gut wie keine jüdischen Mitglieder mehr bei. 1933 wurde der Kölner Alpenverein endgültig gleichgeschaltet, ein "Arierparagraph" verwehrte Menschen jüdischen Glaubens die Mitgliedschaft.</w:t>
      </w:r>
    </w:p>
    <w:p w:rsidR="003B67BD" w:rsidRDefault="003B67BD" w:rsidP="00C50903">
      <w:pPr>
        <w:autoSpaceDE w:val="0"/>
        <w:autoSpaceDN w:val="0"/>
        <w:adjustRightInd w:val="0"/>
        <w:spacing w:after="0" w:line="276" w:lineRule="auto"/>
        <w:rPr>
          <w:rFonts w:ascii="Arial" w:hAnsi="Arial" w:cs="Arial"/>
          <w:color w:val="000000"/>
          <w:sz w:val="24"/>
          <w:szCs w:val="24"/>
        </w:rPr>
      </w:pPr>
    </w:p>
    <w:p w:rsidR="003B67BD" w:rsidRPr="0006461A" w:rsidRDefault="003B67BD" w:rsidP="00C50903">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Die Nachforschungen zur Haltung der Kölner Alpinisten in der Zeit des aufziehenden Nationalsozialismus waren Ansporn, es im Hier und Heute anders zu machen: Wir wollen einen eindeutigen Standpunkt vertreten - gegen Hass und Ausgrenzung. Diesen Standpunkt machen wir Ihnen in der Erklärung „Für </w:t>
      </w:r>
      <w:r w:rsidRPr="009444D0">
        <w:rPr>
          <w:rFonts w:ascii="Arial" w:hAnsi="Arial" w:cs="Arial"/>
          <w:color w:val="000000"/>
          <w:sz w:val="24"/>
          <w:szCs w:val="24"/>
        </w:rPr>
        <w:t>Offenheit, Vielfalt und Toleranz</w:t>
      </w:r>
      <w:r>
        <w:rPr>
          <w:rFonts w:ascii="Arial" w:hAnsi="Arial" w:cs="Arial"/>
          <w:color w:val="000000"/>
          <w:sz w:val="24"/>
          <w:szCs w:val="24"/>
        </w:rPr>
        <w:t>“</w:t>
      </w:r>
      <w:r w:rsidRPr="009444D0">
        <w:rPr>
          <w:rFonts w:ascii="Arial" w:hAnsi="Arial" w:cs="Arial"/>
          <w:color w:val="000000"/>
          <w:sz w:val="24"/>
          <w:szCs w:val="24"/>
        </w:rPr>
        <w:t xml:space="preserve"> </w:t>
      </w:r>
      <w:r>
        <w:rPr>
          <w:rFonts w:ascii="Arial" w:hAnsi="Arial" w:cs="Arial"/>
          <w:color w:val="000000"/>
          <w:sz w:val="24"/>
          <w:szCs w:val="24"/>
        </w:rPr>
        <w:t>zugänglich. Sie wird über sämtliche Medien des Kölner Alpenvereins kommuniziert. Gern lassen wir Ihnen weitere Informationen zur Antisemitismus-Dokumentation des Kölner Alpenvereins zukommen.</w:t>
      </w:r>
    </w:p>
    <w:p w:rsidR="003B67BD" w:rsidRDefault="003B67BD" w:rsidP="00C50903">
      <w:pPr>
        <w:autoSpaceDE w:val="0"/>
        <w:autoSpaceDN w:val="0"/>
        <w:adjustRightInd w:val="0"/>
        <w:spacing w:after="0" w:line="276" w:lineRule="auto"/>
        <w:rPr>
          <w:rFonts w:ascii="Arial" w:hAnsi="Arial" w:cs="Arial"/>
          <w:b/>
          <w:bCs/>
          <w:color w:val="000000"/>
          <w:sz w:val="20"/>
          <w:szCs w:val="20"/>
        </w:rPr>
      </w:pPr>
    </w:p>
    <w:p w:rsidR="003B67BD" w:rsidRPr="00D107C5" w:rsidRDefault="003B67BD" w:rsidP="00C50903">
      <w:pPr>
        <w:autoSpaceDE w:val="0"/>
        <w:autoSpaceDN w:val="0"/>
        <w:adjustRightInd w:val="0"/>
        <w:spacing w:after="0" w:line="276" w:lineRule="auto"/>
        <w:rPr>
          <w:rFonts w:ascii="Arial" w:hAnsi="Arial" w:cs="Arial"/>
          <w:b/>
          <w:bCs/>
          <w:color w:val="000000"/>
          <w:sz w:val="20"/>
          <w:szCs w:val="20"/>
        </w:rPr>
      </w:pPr>
      <w:r w:rsidRPr="00D107C5">
        <w:rPr>
          <w:rFonts w:ascii="Arial" w:hAnsi="Arial" w:cs="Arial"/>
          <w:b/>
          <w:bCs/>
          <w:color w:val="000000"/>
          <w:sz w:val="20"/>
          <w:szCs w:val="20"/>
        </w:rPr>
        <w:t>Pressekontakt:</w:t>
      </w:r>
    </w:p>
    <w:p w:rsidR="003B67BD" w:rsidRPr="00D107C5" w:rsidRDefault="003B67BD"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 xml:space="preserve">Diana Peßler, </w:t>
      </w:r>
      <w:smartTag w:uri="urn:schemas-microsoft-com:office:smarttags" w:element="PersonName">
        <w:r w:rsidRPr="00D107C5">
          <w:rPr>
            <w:rFonts w:ascii="Arial" w:hAnsi="Arial" w:cs="Arial"/>
            <w:color w:val="000000"/>
            <w:sz w:val="20"/>
            <w:szCs w:val="20"/>
          </w:rPr>
          <w:t>presse@dav-koeln.de</w:t>
        </w:r>
      </w:smartTag>
      <w:r w:rsidRPr="00D107C5">
        <w:rPr>
          <w:rFonts w:ascii="Arial" w:hAnsi="Arial" w:cs="Arial"/>
          <w:color w:val="000000"/>
          <w:sz w:val="20"/>
          <w:szCs w:val="20"/>
        </w:rPr>
        <w:t>, presse.dav-koeln.de</w:t>
      </w:r>
    </w:p>
    <w:p w:rsidR="003B67BD" w:rsidRPr="00D107C5" w:rsidRDefault="003B67BD"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Deutscher Alpenverein - Sektion Rheinland-Köln e.V.</w:t>
      </w:r>
    </w:p>
    <w:p w:rsidR="003B67BD" w:rsidRDefault="003B67BD"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Geschäftsstelle: Clemensstr. 5-7, 50676 Köln</w:t>
      </w:r>
    </w:p>
    <w:p w:rsidR="003B67BD" w:rsidRDefault="003B67BD"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sz w:val="20"/>
          <w:szCs w:val="20"/>
        </w:rPr>
        <w:t>Amtsgericht Köln, Vereinsregisternummer VR 4581</w:t>
      </w:r>
    </w:p>
    <w:p w:rsidR="003B67BD" w:rsidRPr="0097204C" w:rsidRDefault="003B67BD" w:rsidP="00D107C5">
      <w:pPr>
        <w:autoSpaceDE w:val="0"/>
        <w:autoSpaceDN w:val="0"/>
        <w:adjustRightInd w:val="0"/>
        <w:spacing w:after="0" w:line="276" w:lineRule="auto"/>
        <w:rPr>
          <w:rFonts w:ascii="Arial" w:hAnsi="Arial" w:cs="Arial"/>
          <w:sz w:val="20"/>
          <w:szCs w:val="20"/>
          <w:lang w:val="nb-NO"/>
        </w:rPr>
      </w:pPr>
      <w:r w:rsidRPr="0097204C">
        <w:rPr>
          <w:rFonts w:ascii="Arial" w:hAnsi="Arial" w:cs="Arial"/>
          <w:sz w:val="20"/>
          <w:szCs w:val="20"/>
          <w:lang w:val="nb-NO"/>
        </w:rPr>
        <w:t>Kontakt: Tel./Fax 0221 24067-54/-64, info@dav-koeln.de, www.dav-koeln.de</w:t>
      </w:r>
    </w:p>
    <w:p w:rsidR="003B67BD" w:rsidRPr="0097204C" w:rsidRDefault="003B67BD" w:rsidP="00D107C5">
      <w:pPr>
        <w:autoSpaceDE w:val="0"/>
        <w:autoSpaceDN w:val="0"/>
        <w:adjustRightInd w:val="0"/>
        <w:spacing w:after="0" w:line="276" w:lineRule="auto"/>
        <w:rPr>
          <w:rFonts w:ascii="Arial" w:hAnsi="Arial" w:cs="Arial"/>
          <w:sz w:val="20"/>
          <w:szCs w:val="20"/>
          <w:lang w:val="nb-NO"/>
        </w:rPr>
      </w:pPr>
      <w:r w:rsidRPr="0097204C">
        <w:rPr>
          <w:rFonts w:ascii="Arial" w:hAnsi="Arial" w:cs="Arial"/>
          <w:sz w:val="20"/>
          <w:szCs w:val="20"/>
          <w:lang w:val="nb-NO"/>
        </w:rPr>
        <w:t xml:space="preserve">Social Media: twitter.com/dav_koeln, facebook.com/koelner.alpenverein </w:t>
      </w:r>
    </w:p>
    <w:sectPr w:rsidR="003B67BD" w:rsidRPr="0097204C" w:rsidSect="00F91D30">
      <w:head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BD" w:rsidRDefault="003B67BD" w:rsidP="00C50903">
      <w:pPr>
        <w:spacing w:after="0" w:line="240" w:lineRule="auto"/>
      </w:pPr>
      <w:r>
        <w:separator/>
      </w:r>
    </w:p>
  </w:endnote>
  <w:endnote w:type="continuationSeparator" w:id="0">
    <w:p w:rsidR="003B67BD" w:rsidRDefault="003B67BD" w:rsidP="00C5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BD" w:rsidRDefault="003B67BD" w:rsidP="00C50903">
      <w:pPr>
        <w:spacing w:after="0" w:line="240" w:lineRule="auto"/>
      </w:pPr>
      <w:r>
        <w:separator/>
      </w:r>
    </w:p>
  </w:footnote>
  <w:footnote w:type="continuationSeparator" w:id="0">
    <w:p w:rsidR="003B67BD" w:rsidRDefault="003B67BD" w:rsidP="00C5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BD" w:rsidRPr="00F91D30" w:rsidRDefault="003B67BD" w:rsidP="00F91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6883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943F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0E8F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F2F9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CAE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26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DAD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0D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065F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04C2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85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423"/>
    <w:rsid w:val="00002615"/>
    <w:rsid w:val="000302A0"/>
    <w:rsid w:val="00031346"/>
    <w:rsid w:val="000314BD"/>
    <w:rsid w:val="0005527C"/>
    <w:rsid w:val="0006461A"/>
    <w:rsid w:val="0007036F"/>
    <w:rsid w:val="00081BD7"/>
    <w:rsid w:val="00084785"/>
    <w:rsid w:val="000900CC"/>
    <w:rsid w:val="00096246"/>
    <w:rsid w:val="000A2343"/>
    <w:rsid w:val="000B31C5"/>
    <w:rsid w:val="000B603A"/>
    <w:rsid w:val="000B7B4C"/>
    <w:rsid w:val="000C6D91"/>
    <w:rsid w:val="000D0E6D"/>
    <w:rsid w:val="000E218B"/>
    <w:rsid w:val="000F1C55"/>
    <w:rsid w:val="00100C2E"/>
    <w:rsid w:val="0010172B"/>
    <w:rsid w:val="00104C64"/>
    <w:rsid w:val="00106E3F"/>
    <w:rsid w:val="001254CA"/>
    <w:rsid w:val="00127EA5"/>
    <w:rsid w:val="001344CE"/>
    <w:rsid w:val="00135243"/>
    <w:rsid w:val="00145069"/>
    <w:rsid w:val="001507CC"/>
    <w:rsid w:val="00160988"/>
    <w:rsid w:val="00165B72"/>
    <w:rsid w:val="00167759"/>
    <w:rsid w:val="00170FB9"/>
    <w:rsid w:val="001740C2"/>
    <w:rsid w:val="001814C5"/>
    <w:rsid w:val="001819E7"/>
    <w:rsid w:val="001840CE"/>
    <w:rsid w:val="00192AE2"/>
    <w:rsid w:val="00195CF9"/>
    <w:rsid w:val="001A6DF4"/>
    <w:rsid w:val="001A75C3"/>
    <w:rsid w:val="001B041D"/>
    <w:rsid w:val="001B4AD9"/>
    <w:rsid w:val="001C1A81"/>
    <w:rsid w:val="001C20FE"/>
    <w:rsid w:val="001D1FA4"/>
    <w:rsid w:val="001D5814"/>
    <w:rsid w:val="001E1168"/>
    <w:rsid w:val="001F0AB7"/>
    <w:rsid w:val="001F1FCB"/>
    <w:rsid w:val="001F38C8"/>
    <w:rsid w:val="00201357"/>
    <w:rsid w:val="002062E4"/>
    <w:rsid w:val="00212707"/>
    <w:rsid w:val="00217915"/>
    <w:rsid w:val="00226B72"/>
    <w:rsid w:val="00226BDA"/>
    <w:rsid w:val="00230696"/>
    <w:rsid w:val="002339C2"/>
    <w:rsid w:val="00236472"/>
    <w:rsid w:val="00240B4E"/>
    <w:rsid w:val="002430A9"/>
    <w:rsid w:val="0025544E"/>
    <w:rsid w:val="00255B3B"/>
    <w:rsid w:val="00261015"/>
    <w:rsid w:val="0026400A"/>
    <w:rsid w:val="00265E76"/>
    <w:rsid w:val="00271463"/>
    <w:rsid w:val="00272869"/>
    <w:rsid w:val="00272CEF"/>
    <w:rsid w:val="00276C97"/>
    <w:rsid w:val="0028004E"/>
    <w:rsid w:val="00287C1E"/>
    <w:rsid w:val="00293438"/>
    <w:rsid w:val="0029385D"/>
    <w:rsid w:val="002A2CAE"/>
    <w:rsid w:val="002A448F"/>
    <w:rsid w:val="002A5DA4"/>
    <w:rsid w:val="002A7765"/>
    <w:rsid w:val="002B1892"/>
    <w:rsid w:val="002C4C57"/>
    <w:rsid w:val="002C5F77"/>
    <w:rsid w:val="002D0344"/>
    <w:rsid w:val="002D59F8"/>
    <w:rsid w:val="002D7DF6"/>
    <w:rsid w:val="002E0C3C"/>
    <w:rsid w:val="002E2C68"/>
    <w:rsid w:val="002E6603"/>
    <w:rsid w:val="0030037E"/>
    <w:rsid w:val="00305CD0"/>
    <w:rsid w:val="00306509"/>
    <w:rsid w:val="003110A2"/>
    <w:rsid w:val="00320F93"/>
    <w:rsid w:val="00322446"/>
    <w:rsid w:val="00330735"/>
    <w:rsid w:val="003307E6"/>
    <w:rsid w:val="0033196D"/>
    <w:rsid w:val="00340520"/>
    <w:rsid w:val="003458EA"/>
    <w:rsid w:val="00352CCC"/>
    <w:rsid w:val="00357B26"/>
    <w:rsid w:val="003618FC"/>
    <w:rsid w:val="0036545F"/>
    <w:rsid w:val="0036662F"/>
    <w:rsid w:val="00381B2E"/>
    <w:rsid w:val="00381B44"/>
    <w:rsid w:val="0038554E"/>
    <w:rsid w:val="00394677"/>
    <w:rsid w:val="003A23C2"/>
    <w:rsid w:val="003A2D73"/>
    <w:rsid w:val="003B16D4"/>
    <w:rsid w:val="003B67BD"/>
    <w:rsid w:val="003C3B95"/>
    <w:rsid w:val="003C65BF"/>
    <w:rsid w:val="003D7BE0"/>
    <w:rsid w:val="003E0BA9"/>
    <w:rsid w:val="003E1B03"/>
    <w:rsid w:val="003F0A37"/>
    <w:rsid w:val="003F0D32"/>
    <w:rsid w:val="003F3073"/>
    <w:rsid w:val="00416759"/>
    <w:rsid w:val="0042068A"/>
    <w:rsid w:val="00421F2E"/>
    <w:rsid w:val="00432FD8"/>
    <w:rsid w:val="00441F7F"/>
    <w:rsid w:val="0044526E"/>
    <w:rsid w:val="00451E69"/>
    <w:rsid w:val="00453B20"/>
    <w:rsid w:val="00457AA2"/>
    <w:rsid w:val="0046178A"/>
    <w:rsid w:val="00471CF7"/>
    <w:rsid w:val="004754E6"/>
    <w:rsid w:val="0047730B"/>
    <w:rsid w:val="00497069"/>
    <w:rsid w:val="004B4454"/>
    <w:rsid w:val="004B45A9"/>
    <w:rsid w:val="004D1CD1"/>
    <w:rsid w:val="004D2C1D"/>
    <w:rsid w:val="004D4F74"/>
    <w:rsid w:val="004E3C39"/>
    <w:rsid w:val="004E747E"/>
    <w:rsid w:val="004F1864"/>
    <w:rsid w:val="004F682A"/>
    <w:rsid w:val="005024D5"/>
    <w:rsid w:val="0050559E"/>
    <w:rsid w:val="0051055D"/>
    <w:rsid w:val="0051162C"/>
    <w:rsid w:val="00526295"/>
    <w:rsid w:val="005321A3"/>
    <w:rsid w:val="00532830"/>
    <w:rsid w:val="00532DFC"/>
    <w:rsid w:val="00537FF1"/>
    <w:rsid w:val="00541038"/>
    <w:rsid w:val="0054410C"/>
    <w:rsid w:val="00547B98"/>
    <w:rsid w:val="00550CB8"/>
    <w:rsid w:val="005547E0"/>
    <w:rsid w:val="0056187E"/>
    <w:rsid w:val="00561A72"/>
    <w:rsid w:val="0056387E"/>
    <w:rsid w:val="0056401A"/>
    <w:rsid w:val="00564917"/>
    <w:rsid w:val="00566043"/>
    <w:rsid w:val="0057005E"/>
    <w:rsid w:val="00571AF4"/>
    <w:rsid w:val="00583423"/>
    <w:rsid w:val="005839BA"/>
    <w:rsid w:val="005A1E50"/>
    <w:rsid w:val="005B58DF"/>
    <w:rsid w:val="005B6FF8"/>
    <w:rsid w:val="005C0D54"/>
    <w:rsid w:val="005C4855"/>
    <w:rsid w:val="005D16DE"/>
    <w:rsid w:val="005E08B9"/>
    <w:rsid w:val="005E3CE3"/>
    <w:rsid w:val="005E6D35"/>
    <w:rsid w:val="005F2FFF"/>
    <w:rsid w:val="005F5E18"/>
    <w:rsid w:val="00602E5F"/>
    <w:rsid w:val="00613BF0"/>
    <w:rsid w:val="00622946"/>
    <w:rsid w:val="00623180"/>
    <w:rsid w:val="0062362D"/>
    <w:rsid w:val="00626C06"/>
    <w:rsid w:val="00627977"/>
    <w:rsid w:val="006305A2"/>
    <w:rsid w:val="006309BB"/>
    <w:rsid w:val="0063323A"/>
    <w:rsid w:val="00642443"/>
    <w:rsid w:val="00642F41"/>
    <w:rsid w:val="00644C04"/>
    <w:rsid w:val="00647264"/>
    <w:rsid w:val="00653F52"/>
    <w:rsid w:val="00654BC1"/>
    <w:rsid w:val="006554AC"/>
    <w:rsid w:val="00655BA2"/>
    <w:rsid w:val="00656BFE"/>
    <w:rsid w:val="00661E59"/>
    <w:rsid w:val="00662598"/>
    <w:rsid w:val="006900AD"/>
    <w:rsid w:val="006A362B"/>
    <w:rsid w:val="006A3D93"/>
    <w:rsid w:val="006A4683"/>
    <w:rsid w:val="006B040E"/>
    <w:rsid w:val="006B1CEC"/>
    <w:rsid w:val="006B24F4"/>
    <w:rsid w:val="006B2D13"/>
    <w:rsid w:val="006B48DD"/>
    <w:rsid w:val="006B4F4B"/>
    <w:rsid w:val="006B5770"/>
    <w:rsid w:val="006C5E12"/>
    <w:rsid w:val="006C6077"/>
    <w:rsid w:val="006C6774"/>
    <w:rsid w:val="006D192F"/>
    <w:rsid w:val="006D32CF"/>
    <w:rsid w:val="006E350A"/>
    <w:rsid w:val="006E68B8"/>
    <w:rsid w:val="006F27DE"/>
    <w:rsid w:val="006F6592"/>
    <w:rsid w:val="0070321A"/>
    <w:rsid w:val="007039CB"/>
    <w:rsid w:val="00707AEE"/>
    <w:rsid w:val="007113AB"/>
    <w:rsid w:val="00713B78"/>
    <w:rsid w:val="00720712"/>
    <w:rsid w:val="00722A4F"/>
    <w:rsid w:val="007343EA"/>
    <w:rsid w:val="00737E7D"/>
    <w:rsid w:val="0075102B"/>
    <w:rsid w:val="00751D5C"/>
    <w:rsid w:val="0077328F"/>
    <w:rsid w:val="00784780"/>
    <w:rsid w:val="00794C58"/>
    <w:rsid w:val="00795E6C"/>
    <w:rsid w:val="007A3155"/>
    <w:rsid w:val="007A5B6C"/>
    <w:rsid w:val="007A7295"/>
    <w:rsid w:val="007B0C75"/>
    <w:rsid w:val="007B5EFE"/>
    <w:rsid w:val="007B6F5A"/>
    <w:rsid w:val="007C0743"/>
    <w:rsid w:val="007C383A"/>
    <w:rsid w:val="007D0D40"/>
    <w:rsid w:val="007D25B5"/>
    <w:rsid w:val="007E2D10"/>
    <w:rsid w:val="007E43FA"/>
    <w:rsid w:val="007F1221"/>
    <w:rsid w:val="007F7141"/>
    <w:rsid w:val="008048D3"/>
    <w:rsid w:val="008053C2"/>
    <w:rsid w:val="0082274F"/>
    <w:rsid w:val="008232D1"/>
    <w:rsid w:val="00826DB1"/>
    <w:rsid w:val="00846376"/>
    <w:rsid w:val="0084724A"/>
    <w:rsid w:val="00857D36"/>
    <w:rsid w:val="00865216"/>
    <w:rsid w:val="008771F8"/>
    <w:rsid w:val="00880586"/>
    <w:rsid w:val="0088242F"/>
    <w:rsid w:val="008A0756"/>
    <w:rsid w:val="008A0894"/>
    <w:rsid w:val="008A2088"/>
    <w:rsid w:val="008B55CF"/>
    <w:rsid w:val="008C0C34"/>
    <w:rsid w:val="008C3FC7"/>
    <w:rsid w:val="008C76B5"/>
    <w:rsid w:val="008D1314"/>
    <w:rsid w:val="008D306A"/>
    <w:rsid w:val="008E6998"/>
    <w:rsid w:val="008E7AF8"/>
    <w:rsid w:val="008E7E62"/>
    <w:rsid w:val="008F531F"/>
    <w:rsid w:val="009054E6"/>
    <w:rsid w:val="0091567D"/>
    <w:rsid w:val="00916FA7"/>
    <w:rsid w:val="009179B4"/>
    <w:rsid w:val="00917BD5"/>
    <w:rsid w:val="0093694F"/>
    <w:rsid w:val="009408A2"/>
    <w:rsid w:val="009444D0"/>
    <w:rsid w:val="009536DC"/>
    <w:rsid w:val="00953D91"/>
    <w:rsid w:val="0096784A"/>
    <w:rsid w:val="0097204C"/>
    <w:rsid w:val="00981C14"/>
    <w:rsid w:val="009852F7"/>
    <w:rsid w:val="00986209"/>
    <w:rsid w:val="009875BD"/>
    <w:rsid w:val="009A31EA"/>
    <w:rsid w:val="009B43FC"/>
    <w:rsid w:val="009B60B3"/>
    <w:rsid w:val="009B6C22"/>
    <w:rsid w:val="009C22B4"/>
    <w:rsid w:val="009C4CA0"/>
    <w:rsid w:val="009C4E6B"/>
    <w:rsid w:val="009D0B43"/>
    <w:rsid w:val="009D33C8"/>
    <w:rsid w:val="009E7051"/>
    <w:rsid w:val="009F21EB"/>
    <w:rsid w:val="00A052F1"/>
    <w:rsid w:val="00A07CDF"/>
    <w:rsid w:val="00A13203"/>
    <w:rsid w:val="00A22356"/>
    <w:rsid w:val="00A2648C"/>
    <w:rsid w:val="00A27F78"/>
    <w:rsid w:val="00A4574F"/>
    <w:rsid w:val="00A620F8"/>
    <w:rsid w:val="00A77461"/>
    <w:rsid w:val="00A960FB"/>
    <w:rsid w:val="00A97616"/>
    <w:rsid w:val="00AA0F7F"/>
    <w:rsid w:val="00AA280B"/>
    <w:rsid w:val="00AA3886"/>
    <w:rsid w:val="00AB5471"/>
    <w:rsid w:val="00AC1B86"/>
    <w:rsid w:val="00AC1F08"/>
    <w:rsid w:val="00AC46C9"/>
    <w:rsid w:val="00AD51DE"/>
    <w:rsid w:val="00AE3913"/>
    <w:rsid w:val="00AF2107"/>
    <w:rsid w:val="00B02466"/>
    <w:rsid w:val="00B13831"/>
    <w:rsid w:val="00B148E7"/>
    <w:rsid w:val="00B20B68"/>
    <w:rsid w:val="00B23249"/>
    <w:rsid w:val="00B31A02"/>
    <w:rsid w:val="00B35062"/>
    <w:rsid w:val="00B3766C"/>
    <w:rsid w:val="00B43A10"/>
    <w:rsid w:val="00B446BE"/>
    <w:rsid w:val="00B45618"/>
    <w:rsid w:val="00B60C5E"/>
    <w:rsid w:val="00B64220"/>
    <w:rsid w:val="00B7698B"/>
    <w:rsid w:val="00B7776F"/>
    <w:rsid w:val="00B8256F"/>
    <w:rsid w:val="00BA7FCF"/>
    <w:rsid w:val="00BB26B2"/>
    <w:rsid w:val="00BC6849"/>
    <w:rsid w:val="00BC72E1"/>
    <w:rsid w:val="00BC7E84"/>
    <w:rsid w:val="00BE4AC4"/>
    <w:rsid w:val="00BE4E86"/>
    <w:rsid w:val="00BE6950"/>
    <w:rsid w:val="00BF5F47"/>
    <w:rsid w:val="00C01330"/>
    <w:rsid w:val="00C118E5"/>
    <w:rsid w:val="00C11B81"/>
    <w:rsid w:val="00C2375C"/>
    <w:rsid w:val="00C25F96"/>
    <w:rsid w:val="00C31023"/>
    <w:rsid w:val="00C348D3"/>
    <w:rsid w:val="00C50903"/>
    <w:rsid w:val="00C51986"/>
    <w:rsid w:val="00C533E6"/>
    <w:rsid w:val="00C54AF7"/>
    <w:rsid w:val="00C54E71"/>
    <w:rsid w:val="00C57123"/>
    <w:rsid w:val="00C6176A"/>
    <w:rsid w:val="00C662EE"/>
    <w:rsid w:val="00C669EC"/>
    <w:rsid w:val="00C8166E"/>
    <w:rsid w:val="00C93C49"/>
    <w:rsid w:val="00CA1EC3"/>
    <w:rsid w:val="00CA7E6D"/>
    <w:rsid w:val="00CB0C35"/>
    <w:rsid w:val="00CB1E5A"/>
    <w:rsid w:val="00CB2370"/>
    <w:rsid w:val="00CB3D4E"/>
    <w:rsid w:val="00CB55B4"/>
    <w:rsid w:val="00CB69AB"/>
    <w:rsid w:val="00CC5382"/>
    <w:rsid w:val="00CD07AA"/>
    <w:rsid w:val="00CD664F"/>
    <w:rsid w:val="00CD6892"/>
    <w:rsid w:val="00CD73B3"/>
    <w:rsid w:val="00CE43B3"/>
    <w:rsid w:val="00D068E6"/>
    <w:rsid w:val="00D075CA"/>
    <w:rsid w:val="00D107C5"/>
    <w:rsid w:val="00D16016"/>
    <w:rsid w:val="00D164B2"/>
    <w:rsid w:val="00D17D9A"/>
    <w:rsid w:val="00D25A06"/>
    <w:rsid w:val="00D25C2D"/>
    <w:rsid w:val="00D26B93"/>
    <w:rsid w:val="00D313CE"/>
    <w:rsid w:val="00D32840"/>
    <w:rsid w:val="00D340EF"/>
    <w:rsid w:val="00D37ABA"/>
    <w:rsid w:val="00D55C0E"/>
    <w:rsid w:val="00D62E1F"/>
    <w:rsid w:val="00D81FCD"/>
    <w:rsid w:val="00D82C4E"/>
    <w:rsid w:val="00D82D6D"/>
    <w:rsid w:val="00D83785"/>
    <w:rsid w:val="00D84AD7"/>
    <w:rsid w:val="00D8550C"/>
    <w:rsid w:val="00DA1717"/>
    <w:rsid w:val="00DA4F14"/>
    <w:rsid w:val="00DA70F7"/>
    <w:rsid w:val="00DB0549"/>
    <w:rsid w:val="00DB7157"/>
    <w:rsid w:val="00DC18B1"/>
    <w:rsid w:val="00DC1971"/>
    <w:rsid w:val="00DC4667"/>
    <w:rsid w:val="00DC675E"/>
    <w:rsid w:val="00DD3470"/>
    <w:rsid w:val="00DD4719"/>
    <w:rsid w:val="00DD7BDE"/>
    <w:rsid w:val="00DE7B93"/>
    <w:rsid w:val="00DF0C29"/>
    <w:rsid w:val="00DF2C9C"/>
    <w:rsid w:val="00DF3D40"/>
    <w:rsid w:val="00DF3D41"/>
    <w:rsid w:val="00DF6CD6"/>
    <w:rsid w:val="00E00631"/>
    <w:rsid w:val="00E00A6F"/>
    <w:rsid w:val="00E11F29"/>
    <w:rsid w:val="00E127AA"/>
    <w:rsid w:val="00E4063F"/>
    <w:rsid w:val="00E46860"/>
    <w:rsid w:val="00E47DF9"/>
    <w:rsid w:val="00E50A7B"/>
    <w:rsid w:val="00E50C01"/>
    <w:rsid w:val="00E51B00"/>
    <w:rsid w:val="00E631A8"/>
    <w:rsid w:val="00E74DCF"/>
    <w:rsid w:val="00E75F48"/>
    <w:rsid w:val="00E7779D"/>
    <w:rsid w:val="00E840A9"/>
    <w:rsid w:val="00E90CAF"/>
    <w:rsid w:val="00E951B5"/>
    <w:rsid w:val="00EA7876"/>
    <w:rsid w:val="00EB12DE"/>
    <w:rsid w:val="00ED257D"/>
    <w:rsid w:val="00ED60C1"/>
    <w:rsid w:val="00ED6EA4"/>
    <w:rsid w:val="00EE5224"/>
    <w:rsid w:val="00EF5355"/>
    <w:rsid w:val="00F027B1"/>
    <w:rsid w:val="00F03EBC"/>
    <w:rsid w:val="00F053F4"/>
    <w:rsid w:val="00F0716B"/>
    <w:rsid w:val="00F21DFB"/>
    <w:rsid w:val="00F25548"/>
    <w:rsid w:val="00F25678"/>
    <w:rsid w:val="00F26F5E"/>
    <w:rsid w:val="00F30F22"/>
    <w:rsid w:val="00F374AF"/>
    <w:rsid w:val="00F40BD5"/>
    <w:rsid w:val="00F50D78"/>
    <w:rsid w:val="00F5314D"/>
    <w:rsid w:val="00F544C0"/>
    <w:rsid w:val="00F552A7"/>
    <w:rsid w:val="00F60D51"/>
    <w:rsid w:val="00F62CA3"/>
    <w:rsid w:val="00F830A6"/>
    <w:rsid w:val="00F90A59"/>
    <w:rsid w:val="00F91D30"/>
    <w:rsid w:val="00F97426"/>
    <w:rsid w:val="00FA4398"/>
    <w:rsid w:val="00FA5013"/>
    <w:rsid w:val="00FA695D"/>
    <w:rsid w:val="00FB0D67"/>
    <w:rsid w:val="00FB597E"/>
    <w:rsid w:val="00FD203C"/>
    <w:rsid w:val="00FD3B5A"/>
    <w:rsid w:val="00FD7002"/>
    <w:rsid w:val="00FE6031"/>
    <w:rsid w:val="00FF2D36"/>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4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423"/>
    <w:rPr>
      <w:rFonts w:cs="Times New Roman"/>
      <w:color w:val="0000FF"/>
      <w:u w:val="single"/>
    </w:rPr>
  </w:style>
  <w:style w:type="character" w:customStyle="1" w:styleId="p0">
    <w:name w:val="p0"/>
    <w:uiPriority w:val="99"/>
    <w:rsid w:val="00583423"/>
  </w:style>
  <w:style w:type="paragraph" w:styleId="Header">
    <w:name w:val="header"/>
    <w:basedOn w:val="Normal"/>
    <w:link w:val="HeaderChar"/>
    <w:uiPriority w:val="99"/>
    <w:rsid w:val="00C50903"/>
    <w:pPr>
      <w:tabs>
        <w:tab w:val="center" w:pos="4536"/>
        <w:tab w:val="right" w:pos="9072"/>
      </w:tabs>
      <w:spacing w:after="0" w:line="240" w:lineRule="auto"/>
    </w:pPr>
    <w:rPr>
      <w:sz w:val="20"/>
      <w:szCs w:val="20"/>
      <w:lang w:eastAsia="de-DE"/>
    </w:rPr>
  </w:style>
  <w:style w:type="character" w:customStyle="1" w:styleId="HeaderChar">
    <w:name w:val="Header Char"/>
    <w:basedOn w:val="DefaultParagraphFont"/>
    <w:link w:val="Header"/>
    <w:uiPriority w:val="99"/>
    <w:locked/>
    <w:rsid w:val="00C50903"/>
    <w:rPr>
      <w:rFonts w:cs="Times New Roman"/>
    </w:rPr>
  </w:style>
  <w:style w:type="paragraph" w:styleId="Footer">
    <w:name w:val="footer"/>
    <w:basedOn w:val="Normal"/>
    <w:link w:val="FooterChar"/>
    <w:uiPriority w:val="99"/>
    <w:rsid w:val="00C50903"/>
    <w:pPr>
      <w:tabs>
        <w:tab w:val="center" w:pos="4536"/>
        <w:tab w:val="right" w:pos="9072"/>
      </w:tabs>
      <w:spacing w:after="0" w:line="240" w:lineRule="auto"/>
    </w:pPr>
    <w:rPr>
      <w:sz w:val="20"/>
      <w:szCs w:val="20"/>
      <w:lang w:eastAsia="de-DE"/>
    </w:rPr>
  </w:style>
  <w:style w:type="character" w:customStyle="1" w:styleId="FooterChar">
    <w:name w:val="Footer Char"/>
    <w:basedOn w:val="DefaultParagraphFont"/>
    <w:link w:val="Footer"/>
    <w:uiPriority w:val="99"/>
    <w:locked/>
    <w:rsid w:val="00C50903"/>
    <w:rPr>
      <w:rFonts w:cs="Times New Roman"/>
    </w:rPr>
  </w:style>
  <w:style w:type="paragraph" w:styleId="BalloonText">
    <w:name w:val="Balloon Text"/>
    <w:basedOn w:val="Normal"/>
    <w:link w:val="BalloonTextChar"/>
    <w:uiPriority w:val="99"/>
    <w:semiHidden/>
    <w:rsid w:val="00AC1F08"/>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FB597E"/>
    <w:rPr>
      <w:rFonts w:ascii="Times New Roman" w:hAnsi="Times New Roman" w:cs="Times New Roman"/>
      <w:sz w:val="2"/>
      <w:lang w:eastAsia="en-US"/>
    </w:rPr>
  </w:style>
  <w:style w:type="character" w:styleId="FollowedHyperlink">
    <w:name w:val="FollowedHyperlink"/>
    <w:basedOn w:val="DefaultParagraphFont"/>
    <w:uiPriority w:val="99"/>
    <w:rsid w:val="00A4574F"/>
    <w:rPr>
      <w:rFonts w:cs="Times New Roman"/>
      <w:color w:val="800080"/>
      <w:u w:val="single"/>
    </w:rPr>
  </w:style>
  <w:style w:type="character" w:styleId="Emphasis">
    <w:name w:val="Emphasis"/>
    <w:basedOn w:val="DefaultParagraphFont"/>
    <w:uiPriority w:val="99"/>
    <w:qFormat/>
    <w:locked/>
    <w:rsid w:val="00FD3B5A"/>
    <w:rPr>
      <w:rFonts w:cs="Times New Roman"/>
      <w:i/>
    </w:rPr>
  </w:style>
  <w:style w:type="character" w:customStyle="1" w:styleId="apple-converted-space">
    <w:name w:val="apple-converted-space"/>
    <w:uiPriority w:val="99"/>
    <w:rsid w:val="00FD3B5A"/>
  </w:style>
  <w:style w:type="paragraph" w:customStyle="1" w:styleId="StandardArial">
    <w:name w:val="Standard + Arial"/>
    <w:aliases w:val="12 pt,Schwarz,Muster: Transparent (Weiß)"/>
    <w:basedOn w:val="Normal"/>
    <w:uiPriority w:val="99"/>
    <w:rsid w:val="00352CCC"/>
    <w:rPr>
      <w:rFonts w:ascii="Arial" w:hAnsi="Arial" w:cs="Arial"/>
      <w:color w:val="000000"/>
    </w:rPr>
  </w:style>
  <w:style w:type="paragraph" w:styleId="NormalWeb">
    <w:name w:val="Normal (Web)"/>
    <w:basedOn w:val="Normal"/>
    <w:uiPriority w:val="99"/>
    <w:rsid w:val="00FA5013"/>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59642073">
      <w:marLeft w:val="0"/>
      <w:marRight w:val="0"/>
      <w:marTop w:val="0"/>
      <w:marBottom w:val="0"/>
      <w:divBdr>
        <w:top w:val="none" w:sz="0" w:space="0" w:color="auto"/>
        <w:left w:val="none" w:sz="0" w:space="0" w:color="auto"/>
        <w:bottom w:val="none" w:sz="0" w:space="0" w:color="auto"/>
        <w:right w:val="none" w:sz="0" w:space="0" w:color="auto"/>
      </w:divBdr>
    </w:div>
    <w:div w:id="75964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330</Words>
  <Characters>2080</Characters>
  <Application>Microsoft Office Outlook</Application>
  <DocSecurity>0</DocSecurity>
  <Lines>0</Lines>
  <Paragraphs>0</Paragraphs>
  <ScaleCrop>false</ScaleCrop>
  <Company>PT-DLR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Julia</dc:creator>
  <cp:keywords/>
  <dc:description/>
  <cp:lastModifiedBy>Karl-Heinz Kubatschka</cp:lastModifiedBy>
  <cp:revision>7</cp:revision>
  <cp:lastPrinted>2016-12-06T07:02:00Z</cp:lastPrinted>
  <dcterms:created xsi:type="dcterms:W3CDTF">2016-12-29T20:31:00Z</dcterms:created>
  <dcterms:modified xsi:type="dcterms:W3CDTF">2016-12-29T22:52:00Z</dcterms:modified>
</cp:coreProperties>
</file>